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59" w:rsidRDefault="0056572E" w:rsidP="001E0259">
      <w:pPr>
        <w:ind w:right="1080"/>
      </w:pP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2288540</wp:posOffset>
                </wp:positionV>
                <wp:extent cx="2514600" cy="2857500"/>
                <wp:effectExtent l="3810" t="2540" r="5715" b="698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63E22E" id="AutoShape 31" o:spid="_x0000_s1026" style="position:absolute;margin-left:49.05pt;margin-top:180.2pt;width:198pt;height:2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" fillcolor="silver" stroked="f">
                <v:fill opacity="16448f"/>
              </v:roundrect>
            </w:pict>
          </mc:Fallback>
        </mc:AlternateContent>
      </w: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30" name="Bild 3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259" w:rsidRDefault="001E0259" w:rsidP="001E0259"/>
    <w:p w:rsidR="001E0259" w:rsidRDefault="001E0259" w:rsidP="001E0259"/>
    <w:p w:rsidR="001E0259" w:rsidRDefault="001E0259" w:rsidP="001E0259"/>
    <w:p w:rsidR="001E0259" w:rsidRDefault="001E0259" w:rsidP="001E0259"/>
    <w:p w:rsidR="001E0259" w:rsidRDefault="001E0259" w:rsidP="001E0259"/>
    <w:p w:rsidR="001E0259" w:rsidRDefault="001E0259" w:rsidP="001E0259"/>
    <w:p w:rsidR="001E0259" w:rsidRDefault="001E0259" w:rsidP="001E0259"/>
    <w:p w:rsidR="001E0259" w:rsidRDefault="0056572E" w:rsidP="001E0259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86360</wp:posOffset>
                </wp:positionV>
                <wp:extent cx="5264785" cy="457200"/>
                <wp:effectExtent l="0" t="2540" r="381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7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A60" w:rsidRPr="006E4A69" w:rsidRDefault="007E1A60" w:rsidP="0056572E">
                            <w:pPr>
                              <w:jc w:val="right"/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Heavy Duty</w:t>
                            </w:r>
                            <w:r w:rsidR="0056572E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  <w:vertAlign w:val="subscript"/>
                              </w:rPr>
                              <w:t xml:space="preserve">™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4411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32.65pt;margin-top:6.8pt;width:414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0C5tAIAALs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" filled="f" stroked="f">
                <v:textbox>
                  <w:txbxContent>
                    <w:p w:rsidR="007E1A60" w:rsidRPr="006E4A69" w:rsidRDefault="007E1A60" w:rsidP="0056572E">
                      <w:pPr>
                        <w:jc w:val="right"/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Heavy Duty</w:t>
                      </w:r>
                      <w:r w:rsidR="0056572E">
                        <w:rPr>
                          <w:rFonts w:ascii="Arial" w:hAnsi="Arial"/>
                          <w:color w:val="808080"/>
                          <w:sz w:val="44"/>
                          <w:szCs w:val="44"/>
                          <w:vertAlign w:val="subscript"/>
                        </w:rPr>
                        <w:t xml:space="preserve">™ </w:t>
                      </w: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4411</w:t>
                      </w:r>
                    </w:p>
                  </w:txbxContent>
                </v:textbox>
              </v:shape>
            </w:pict>
          </mc:Fallback>
        </mc:AlternateContent>
      </w:r>
    </w:p>
    <w:p w:rsidR="001E0259" w:rsidRDefault="001E0259" w:rsidP="001E0259"/>
    <w:p w:rsidR="001E0259" w:rsidRDefault="001E0259" w:rsidP="001E0259"/>
    <w:p w:rsidR="001E0259" w:rsidRDefault="0056572E" w:rsidP="001E0259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61834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qx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1E0259" w:rsidRDefault="001E0259" w:rsidP="001E0259"/>
    <w:p w:rsidR="001E0259" w:rsidRDefault="0056572E" w:rsidP="001E0259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10160</wp:posOffset>
                </wp:positionV>
                <wp:extent cx="4092575" cy="3041015"/>
                <wp:effectExtent l="3810" t="2540" r="0" b="444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2575" cy="304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259" w:rsidRDefault="0056572E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>
                                  <wp:extent cx="3905250" cy="2952750"/>
                                  <wp:effectExtent l="0" t="0" r="0" b="0"/>
                                  <wp:docPr id="1" name="Bild 1" descr="Heavy Duty 4411 Beauty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avy Duty 4411 Beauty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0" cy="295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56.05pt;margin-top:.8pt;width:322.25pt;height:23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" stroked="f">
                <v:textbox style="mso-fit-shape-to-text:t">
                  <w:txbxContent>
                    <w:p w:rsidR="001E0259" w:rsidRDefault="0056572E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3905250" cy="2952750"/>
                            <wp:effectExtent l="0" t="0" r="0" b="0"/>
                            <wp:docPr id="1" name="Bild 1" descr="Heavy Duty 4411 Beauty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avy Duty 4411 Beauty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0" cy="295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0259" w:rsidRDefault="0056572E" w:rsidP="001E0259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63500</wp:posOffset>
                </wp:positionV>
                <wp:extent cx="2171700" cy="228600"/>
                <wp:effectExtent l="3810" t="254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259" w:rsidRPr="00A86F3A" w:rsidRDefault="0062238F" w:rsidP="001E0259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</w:t>
                            </w:r>
                            <w:r w:rsidR="0056572E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BEH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Ø</w:t>
                            </w:r>
                            <w:r w:rsidR="0056572E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DER MEDFØLGER</w:t>
                            </w:r>
                          </w:p>
                          <w:p w:rsidR="001E0259" w:rsidRPr="00855A40" w:rsidRDefault="001E025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76.05pt;margin-top:5pt;width:171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xTtwIAAMA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" filled="f" stroked="f">
                <v:textbox>
                  <w:txbxContent>
                    <w:p w:rsidR="001E0259" w:rsidRPr="00A86F3A" w:rsidRDefault="0062238F" w:rsidP="001E0259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</w:t>
                      </w:r>
                      <w:r w:rsidR="0056572E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BEH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Ø</w:t>
                      </w:r>
                      <w:r w:rsidR="0056572E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DER MEDFØLGER</w:t>
                      </w:r>
                    </w:p>
                    <w:p w:rsidR="001E0259" w:rsidRPr="00855A40" w:rsidRDefault="001E02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259" w:rsidRDefault="001E0259" w:rsidP="001E0259"/>
    <w:p w:rsidR="001E0259" w:rsidRDefault="0056572E" w:rsidP="001E0259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55880</wp:posOffset>
                </wp:positionV>
                <wp:extent cx="1943100" cy="2110740"/>
                <wp:effectExtent l="3810" t="2540" r="0" b="12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72E" w:rsidRPr="0062238F" w:rsidRDefault="0056572E" w:rsidP="005657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Standardfo</w:t>
                            </w:r>
                            <w:r w:rsid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56572E" w:rsidRPr="0062238F" w:rsidRDefault="0062238F" w:rsidP="005657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56572E" w:rsidRPr="0062238F" w:rsidRDefault="0056572E" w:rsidP="005657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</w:t>
                            </w:r>
                            <w:r w:rsid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hulsfod</w:t>
                            </w:r>
                          </w:p>
                          <w:p w:rsidR="0056572E" w:rsidRPr="0062238F" w:rsidRDefault="0056572E" w:rsidP="005657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Knapisyningsfo</w:t>
                            </w:r>
                            <w:r w:rsid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56572E" w:rsidRPr="0062238F" w:rsidRDefault="0062238F" w:rsidP="005657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Opsprætter / børste</w:t>
                            </w:r>
                          </w:p>
                          <w:p w:rsidR="0056572E" w:rsidRPr="0062238F" w:rsidRDefault="0056572E" w:rsidP="005657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Kant-/quilt</w:t>
                            </w:r>
                            <w:r w:rsid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lin</w:t>
                            </w:r>
                            <w:r w:rsid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eal</w:t>
                            </w:r>
                          </w:p>
                          <w:p w:rsidR="0056572E" w:rsidRPr="0062238F" w:rsidRDefault="0056572E" w:rsidP="005657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Nål</w:t>
                            </w:r>
                            <w:r w:rsid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56572E" w:rsidRPr="0062238F" w:rsidRDefault="0056572E" w:rsidP="005657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Tråd</w:t>
                            </w:r>
                            <w:r w:rsid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rullekapsel</w:t>
                            </w:r>
                          </w:p>
                          <w:p w:rsidR="0056572E" w:rsidRPr="0062238F" w:rsidRDefault="0056572E" w:rsidP="005657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Spol</w:t>
                            </w:r>
                            <w:r w:rsid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er (3</w:t>
                            </w:r>
                            <w:r w:rsidRP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)</w:t>
                            </w:r>
                          </w:p>
                          <w:p w:rsidR="0056572E" w:rsidRPr="0062238F" w:rsidRDefault="0056572E" w:rsidP="005657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L-</w:t>
                            </w:r>
                            <w:r w:rsid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skruetrækker</w:t>
                            </w:r>
                          </w:p>
                          <w:p w:rsidR="0056572E" w:rsidRPr="0062238F" w:rsidRDefault="0056572E" w:rsidP="005657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kstra trådholder</w:t>
                            </w:r>
                          </w:p>
                          <w:p w:rsidR="0056572E" w:rsidRPr="0062238F" w:rsidRDefault="0056572E" w:rsidP="005657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Filt</w:t>
                            </w:r>
                            <w:r w:rsid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skive</w:t>
                            </w:r>
                          </w:p>
                          <w:p w:rsidR="0056572E" w:rsidRPr="0062238F" w:rsidRDefault="0056572E" w:rsidP="005657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2238F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Mjuk huv</w:t>
                            </w:r>
                          </w:p>
                          <w:p w:rsidR="001E0259" w:rsidRPr="0062238F" w:rsidRDefault="001E0259" w:rsidP="001E0259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6.05pt;margin-top:4.4pt;width:153pt;height:166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O7ug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" filled="f" stroked="f">
                <v:textbox>
                  <w:txbxContent>
                    <w:p w:rsidR="0056572E" w:rsidRPr="0062238F" w:rsidRDefault="0056572E" w:rsidP="0056572E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Standardfo</w:t>
                      </w:r>
                      <w:r w:rsid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d</w:t>
                      </w:r>
                    </w:p>
                    <w:p w:rsidR="0056572E" w:rsidRPr="0062238F" w:rsidRDefault="0062238F" w:rsidP="0056572E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Lynlåsfod</w:t>
                      </w:r>
                    </w:p>
                    <w:p w:rsidR="0056572E" w:rsidRPr="0062238F" w:rsidRDefault="0056572E" w:rsidP="0056572E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Knap</w:t>
                      </w:r>
                      <w:r w:rsid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hulsfod</w:t>
                      </w:r>
                    </w:p>
                    <w:p w:rsidR="0056572E" w:rsidRPr="0062238F" w:rsidRDefault="0056572E" w:rsidP="0056572E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Knapisyningsfo</w:t>
                      </w:r>
                      <w:r w:rsid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d</w:t>
                      </w:r>
                    </w:p>
                    <w:p w:rsidR="0056572E" w:rsidRPr="0062238F" w:rsidRDefault="0062238F" w:rsidP="0056572E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Opsprætter / børste</w:t>
                      </w:r>
                    </w:p>
                    <w:p w:rsidR="0056572E" w:rsidRPr="0062238F" w:rsidRDefault="0056572E" w:rsidP="0056572E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Kant-/quilt</w:t>
                      </w:r>
                      <w:r w:rsid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lin</w:t>
                      </w:r>
                      <w:r w:rsid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eal</w:t>
                      </w:r>
                    </w:p>
                    <w:p w:rsidR="0056572E" w:rsidRPr="0062238F" w:rsidRDefault="0056572E" w:rsidP="0056572E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Nål</w:t>
                      </w:r>
                      <w:r w:rsid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</w:p>
                    <w:p w:rsidR="0056572E" w:rsidRPr="0062238F" w:rsidRDefault="0056572E" w:rsidP="0056572E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Tråd</w:t>
                      </w:r>
                      <w:r w:rsid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rullekapsel</w:t>
                      </w:r>
                    </w:p>
                    <w:p w:rsidR="0056572E" w:rsidRPr="0062238F" w:rsidRDefault="0056572E" w:rsidP="0056572E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Spol</w:t>
                      </w:r>
                      <w:r w:rsid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er (3</w:t>
                      </w:r>
                      <w:r w:rsidRP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)</w:t>
                      </w:r>
                    </w:p>
                    <w:p w:rsidR="0056572E" w:rsidRPr="0062238F" w:rsidRDefault="0056572E" w:rsidP="0056572E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L-</w:t>
                      </w:r>
                      <w:r w:rsid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skruetrækker</w:t>
                      </w:r>
                    </w:p>
                    <w:p w:rsidR="0056572E" w:rsidRPr="0062238F" w:rsidRDefault="0056572E" w:rsidP="0056572E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kstra trådholder</w:t>
                      </w:r>
                    </w:p>
                    <w:p w:rsidR="0056572E" w:rsidRPr="0062238F" w:rsidRDefault="0056572E" w:rsidP="0056572E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Filt</w:t>
                      </w:r>
                      <w:r w:rsid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skive</w:t>
                      </w:r>
                    </w:p>
                    <w:p w:rsidR="0056572E" w:rsidRPr="0062238F" w:rsidRDefault="0056572E" w:rsidP="0056572E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62238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Mjuk huv</w:t>
                      </w:r>
                    </w:p>
                    <w:p w:rsidR="001E0259" w:rsidRPr="0062238F" w:rsidRDefault="001E0259" w:rsidP="001E0259">
                      <w:pPr>
                        <w:rPr>
                          <w:rFonts w:ascii="Arial" w:hAnsi="Arial"/>
                          <w:color w:val="808080"/>
                          <w:sz w:val="18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259" w:rsidRDefault="001E0259" w:rsidP="001E0259"/>
    <w:p w:rsidR="001E0259" w:rsidRDefault="001E0259" w:rsidP="001E0259"/>
    <w:p w:rsidR="001E0259" w:rsidRDefault="001E0259" w:rsidP="001E0259"/>
    <w:p w:rsidR="001E0259" w:rsidRDefault="001E0259" w:rsidP="001E0259">
      <w:pPr>
        <w:sectPr w:rsidR="001E0259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1E0259" w:rsidRDefault="0056572E" w:rsidP="001E0259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2783840</wp:posOffset>
                </wp:positionV>
                <wp:extent cx="6210300" cy="2400300"/>
                <wp:effectExtent l="3810" t="2540" r="0" b="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72E" w:rsidRPr="00351855" w:rsidRDefault="0056572E" w:rsidP="0056572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11 s</w:t>
                            </w:r>
                            <w:r w:rsidR="0062238F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ømme</w:t>
                            </w:r>
                          </w:p>
                          <w:p w:rsidR="00832D61" w:rsidRPr="00832D61" w:rsidRDefault="0056572E" w:rsidP="003978E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32D61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1 st</w:t>
                            </w:r>
                            <w:r w:rsidR="0062238F" w:rsidRPr="00832D61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k</w:t>
                            </w:r>
                            <w:r w:rsidRPr="00832D61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4-</w:t>
                            </w:r>
                            <w:r w:rsidR="0062238F" w:rsidRPr="00832D61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trins</w:t>
                            </w:r>
                            <w:r w:rsidRPr="00832D61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knap</w:t>
                            </w:r>
                            <w:r w:rsidR="0062238F" w:rsidRPr="00832D61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hu</w:t>
                            </w:r>
                            <w:r w:rsidR="00832D61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l</w:t>
                            </w:r>
                            <w:bookmarkStart w:id="0" w:name="_GoBack"/>
                            <w:bookmarkEnd w:id="0"/>
                          </w:p>
                          <w:p w:rsidR="0056572E" w:rsidRPr="00832D61" w:rsidRDefault="00832D61" w:rsidP="003978E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Vandretliggende undertrådsspole</w:t>
                            </w:r>
                          </w:p>
                          <w:p w:rsidR="0056572E" w:rsidRPr="005066A8" w:rsidRDefault="0056572E" w:rsidP="0056572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H</w:t>
                            </w:r>
                            <w:r w:rsidR="00832D61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øj syhastighed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– 1.100 st</w:t>
                            </w:r>
                            <w:r w:rsidR="00832D61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ing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/ minut</w:t>
                            </w:r>
                          </w:p>
                          <w:p w:rsidR="0056572E" w:rsidRPr="00D71F4A" w:rsidRDefault="00832D61" w:rsidP="0056572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Rustfri stålplade på arbejdsfladen</w:t>
                            </w:r>
                          </w:p>
                          <w:p w:rsidR="0056572E" w:rsidRPr="00351855" w:rsidRDefault="0056572E" w:rsidP="0056572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Robust metal</w:t>
                            </w:r>
                            <w:r w:rsidR="00832D61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chassis</w:t>
                            </w:r>
                          </w:p>
                          <w:p w:rsidR="0056572E" w:rsidRPr="00351855" w:rsidRDefault="0056572E" w:rsidP="0056572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S</w:t>
                            </w:r>
                            <w:r w:rsidR="00832D61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ænkbar transportør</w:t>
                            </w:r>
                          </w:p>
                          <w:p w:rsidR="0056572E" w:rsidRPr="00351855" w:rsidRDefault="0056572E" w:rsidP="0056572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Til</w:t>
                            </w:r>
                            <w:r w:rsidR="00832D61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behø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832D61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medfølger</w:t>
                            </w:r>
                          </w:p>
                          <w:p w:rsidR="001E0259" w:rsidRPr="00351855" w:rsidRDefault="001E0259" w:rsidP="001E0259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7.05pt;margin-top:219.2pt;width:489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Zatw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" filled="f" stroked="f">
                <v:textbox>
                  <w:txbxContent>
                    <w:p w:rsidR="0056572E" w:rsidRPr="00351855" w:rsidRDefault="0056572E" w:rsidP="0056572E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11 s</w:t>
                      </w:r>
                      <w:r w:rsidR="0062238F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ømme</w:t>
                      </w:r>
                    </w:p>
                    <w:p w:rsidR="00832D61" w:rsidRPr="00832D61" w:rsidRDefault="0056572E" w:rsidP="003978E4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832D61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1 st</w:t>
                      </w:r>
                      <w:r w:rsidR="0062238F" w:rsidRPr="00832D61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k</w:t>
                      </w:r>
                      <w:r w:rsidRPr="00832D61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 4-</w:t>
                      </w:r>
                      <w:r w:rsidR="0062238F" w:rsidRPr="00832D61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trins</w:t>
                      </w:r>
                      <w:r w:rsidRPr="00832D61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 knap</w:t>
                      </w:r>
                      <w:r w:rsidR="0062238F" w:rsidRPr="00832D61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hu</w:t>
                      </w:r>
                      <w:r w:rsidR="00832D61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l</w:t>
                      </w:r>
                      <w:bookmarkStart w:id="1" w:name="_GoBack"/>
                      <w:bookmarkEnd w:id="1"/>
                    </w:p>
                    <w:p w:rsidR="0056572E" w:rsidRPr="00832D61" w:rsidRDefault="00832D61" w:rsidP="003978E4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Vandretliggende undertrådsspole</w:t>
                      </w:r>
                    </w:p>
                    <w:p w:rsidR="0056572E" w:rsidRPr="005066A8" w:rsidRDefault="0056572E" w:rsidP="0056572E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H</w:t>
                      </w:r>
                      <w:r w:rsidR="00832D61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øj syhastighed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 – 1.100 st</w:t>
                      </w:r>
                      <w:r w:rsidR="00832D61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ing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 / minut</w:t>
                      </w:r>
                    </w:p>
                    <w:p w:rsidR="0056572E" w:rsidRPr="00D71F4A" w:rsidRDefault="00832D61" w:rsidP="0056572E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Rustfri stålplade på arbejdsfladen</w:t>
                      </w:r>
                    </w:p>
                    <w:p w:rsidR="0056572E" w:rsidRPr="00351855" w:rsidRDefault="0056572E" w:rsidP="0056572E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Robust metal</w:t>
                      </w:r>
                      <w:r w:rsidR="00832D61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chassis</w:t>
                      </w:r>
                    </w:p>
                    <w:p w:rsidR="0056572E" w:rsidRPr="00351855" w:rsidRDefault="0056572E" w:rsidP="0056572E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S</w:t>
                      </w:r>
                      <w:r w:rsidR="00832D61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ænkbar transportør</w:t>
                      </w:r>
                    </w:p>
                    <w:p w:rsidR="0056572E" w:rsidRPr="00351855" w:rsidRDefault="0056572E" w:rsidP="0056572E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Til</w:t>
                      </w:r>
                      <w:r w:rsidR="00832D61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behø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 xml:space="preserve">r </w:t>
                      </w:r>
                      <w:r w:rsidR="00832D61">
                        <w:rPr>
                          <w:rFonts w:ascii="Arial" w:hAnsi="Arial"/>
                          <w:b/>
                          <w:color w:val="808080"/>
                          <w:sz w:val="22"/>
                          <w:szCs w:val="22"/>
                        </w:rPr>
                        <w:t>medfølger</w:t>
                      </w:r>
                    </w:p>
                    <w:p w:rsidR="001E0259" w:rsidRPr="00351855" w:rsidRDefault="001E0259" w:rsidP="001E0259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2326640</wp:posOffset>
                </wp:positionV>
                <wp:extent cx="2628900" cy="342900"/>
                <wp:effectExtent l="3810" t="2540" r="0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259" w:rsidRPr="00A86F3A" w:rsidRDefault="0062238F" w:rsidP="001E0259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EGENSKABER</w:t>
                            </w:r>
                          </w:p>
                          <w:p w:rsidR="001E0259" w:rsidRPr="00855A40" w:rsidRDefault="001E025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5.05pt;margin-top:183.2pt;width:20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Kj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oS3P0OsUvO578DMjnEObHVXd38nyq0ZCrhoqtuxGKTk0jFaQnrvpn12d&#10;cLQF2QwfZAVx6M5IBzTWqrO1g2ogQIc2PZ5aY3Mp4TCaR3ESgKkE2yWJ7B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" filled="f" stroked="f">
                <v:textbox>
                  <w:txbxContent>
                    <w:p w:rsidR="001E0259" w:rsidRPr="00A86F3A" w:rsidRDefault="0062238F" w:rsidP="001E0259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EGENSKABER</w:t>
                      </w:r>
                    </w:p>
                    <w:p w:rsidR="001E0259" w:rsidRPr="00855A40" w:rsidRDefault="001E02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8255" r="5715" b="1079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8FBA6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STIQIAAEM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CLDiST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-1163320</wp:posOffset>
                </wp:positionV>
                <wp:extent cx="2514600" cy="2857500"/>
                <wp:effectExtent l="3810" t="8255" r="5715" b="127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87A0D" id="AutoShape 22" o:spid="_x0000_s1026" style="position:absolute;margin-left:49.05pt;margin-top:-91.6pt;width:198pt;height:2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" fillcolor="silver" stroked="f">
                <v:fill opacity="16448f"/>
              </v:roundrect>
            </w:pict>
          </mc:Fallback>
        </mc:AlternateContent>
      </w:r>
      <w:r w:rsidR="001E0259">
        <w:t xml:space="preserve"> </w:t>
      </w:r>
    </w:p>
    <w:sectPr w:rsidR="001E0259" w:rsidSect="001E0259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7E" w:rsidRDefault="0046187E">
      <w:r>
        <w:separator/>
      </w:r>
    </w:p>
  </w:endnote>
  <w:endnote w:type="continuationSeparator" w:id="0">
    <w:p w:rsidR="0046187E" w:rsidRDefault="0046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7E" w:rsidRDefault="0046187E">
      <w:r>
        <w:separator/>
      </w:r>
    </w:p>
  </w:footnote>
  <w:footnote w:type="continuationSeparator" w:id="0">
    <w:p w:rsidR="0046187E" w:rsidRDefault="0046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961"/>
    <w:multiLevelType w:val="multilevel"/>
    <w:tmpl w:val="43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1425"/>
    <w:multiLevelType w:val="hybridMultilevel"/>
    <w:tmpl w:val="E84A1640"/>
    <w:lvl w:ilvl="0" w:tplc="33A6E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5A48"/>
    <w:multiLevelType w:val="hybridMultilevel"/>
    <w:tmpl w:val="983CDA4A"/>
    <w:lvl w:ilvl="0" w:tplc="23EC5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C4966"/>
    <w:multiLevelType w:val="multilevel"/>
    <w:tmpl w:val="43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1E0259"/>
    <w:rsid w:val="0035184E"/>
    <w:rsid w:val="00414E63"/>
    <w:rsid w:val="0046187E"/>
    <w:rsid w:val="004848F8"/>
    <w:rsid w:val="00502C47"/>
    <w:rsid w:val="00551D31"/>
    <w:rsid w:val="0056572E"/>
    <w:rsid w:val="005B127F"/>
    <w:rsid w:val="0062238F"/>
    <w:rsid w:val="00643BFB"/>
    <w:rsid w:val="007E1A60"/>
    <w:rsid w:val="00832D61"/>
    <w:rsid w:val="008B4CAA"/>
    <w:rsid w:val="00922F0E"/>
    <w:rsid w:val="00D45325"/>
    <w:rsid w:val="00E96480"/>
    <w:rsid w:val="00EF0458"/>
    <w:rsid w:val="00F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EDF8CE6-726D-4119-BDC1-DC71BB5A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2010-02-17T12:47:00Z</cp:lastPrinted>
  <dcterms:created xsi:type="dcterms:W3CDTF">2016-09-21T08:26:00Z</dcterms:created>
  <dcterms:modified xsi:type="dcterms:W3CDTF">2016-09-21T08:26:00Z</dcterms:modified>
</cp:coreProperties>
</file>